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402"/>
        <w:gridCol w:w="3686"/>
      </w:tblGrid>
      <w:tr w:rsidR="008D7B1E" w:rsidRPr="009A4A21" w:rsidTr="008A20B8">
        <w:trPr>
          <w:trHeight w:val="1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E" w:rsidRPr="009A4A21" w:rsidRDefault="008D7B1E" w:rsidP="00D56E83">
            <w:pPr>
              <w:spacing w:line="276" w:lineRule="auto"/>
              <w:ind w:right="0" w:firstLine="0"/>
              <w:rPr>
                <w:b/>
                <w:bCs/>
                <w:sz w:val="4"/>
                <w:szCs w:val="4"/>
                <w:lang w:val="gl-ES"/>
              </w:rPr>
            </w:pPr>
          </w:p>
          <w:p w:rsidR="008D7B1E" w:rsidRPr="009A4A21" w:rsidRDefault="008D7B1E" w:rsidP="00D56E83">
            <w:pPr>
              <w:spacing w:line="276" w:lineRule="auto"/>
              <w:ind w:right="0" w:firstLine="0"/>
              <w:rPr>
                <w:b/>
                <w:bCs/>
                <w:noProof/>
                <w:sz w:val="12"/>
                <w:szCs w:val="12"/>
                <w:lang w:val="gl-ES"/>
              </w:rPr>
            </w:pPr>
          </w:p>
          <w:p w:rsidR="008D7B1E" w:rsidRPr="009A4A21" w:rsidRDefault="008D7B1E" w:rsidP="008A20B8">
            <w:pPr>
              <w:spacing w:line="276" w:lineRule="auto"/>
              <w:ind w:left="176" w:firstLine="0"/>
              <w:rPr>
                <w:b/>
                <w:bCs/>
                <w:lang w:val="gl-ES"/>
              </w:rPr>
            </w:pPr>
            <w:r w:rsidRPr="00C05D59">
              <w:rPr>
                <w:b/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i1025" type="#_x0000_t75" alt="Captura.PNG" style="width:101.25pt;height:61.5pt;visibility:visible">
                  <v:imagedata r:id="rId7" o:title=""/>
                </v:shape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E" w:rsidRPr="009A4A21" w:rsidRDefault="008D7B1E" w:rsidP="00022748">
            <w:pPr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  <w:lang w:val="gl-ES" w:eastAsia="es-ES"/>
              </w:rPr>
            </w:pPr>
          </w:p>
          <w:p w:rsidR="008D7B1E" w:rsidRPr="009A4A21" w:rsidRDefault="008D7B1E" w:rsidP="00991567">
            <w:pPr>
              <w:spacing w:line="360" w:lineRule="auto"/>
              <w:ind w:right="0" w:firstLine="0"/>
              <w:jc w:val="left"/>
              <w:rPr>
                <w:b/>
                <w:bCs/>
                <w:lang w:val="gl-ES" w:eastAsia="es-ES"/>
              </w:rPr>
            </w:pPr>
            <w:r w:rsidRPr="009A4A21">
              <w:rPr>
                <w:b/>
                <w:bCs/>
                <w:lang w:val="gl-ES" w:eastAsia="es-ES"/>
              </w:rPr>
              <w:t xml:space="preserve">ANEXO V </w:t>
            </w:r>
          </w:p>
          <w:p w:rsidR="008D7B1E" w:rsidRDefault="008D7B1E" w:rsidP="00991567">
            <w:pPr>
              <w:spacing w:line="276" w:lineRule="auto"/>
              <w:ind w:right="0" w:firstLine="0"/>
              <w:rPr>
                <w:b/>
                <w:bCs/>
                <w:lang w:val="gl-ES" w:eastAsia="es-ES"/>
              </w:rPr>
            </w:pPr>
            <w:r w:rsidRPr="009A4A21">
              <w:rPr>
                <w:b/>
                <w:bCs/>
                <w:lang w:val="gl-ES" w:eastAsia="es-ES"/>
              </w:rPr>
              <w:t>COMUNICACIÓN PREVIA</w:t>
            </w:r>
          </w:p>
          <w:p w:rsidR="008D7B1E" w:rsidRPr="00735638" w:rsidRDefault="008D7B1E" w:rsidP="00C21FF5">
            <w:pPr>
              <w:spacing w:line="276" w:lineRule="auto"/>
              <w:ind w:right="0" w:firstLine="0"/>
              <w:rPr>
                <w:b/>
                <w:bCs/>
                <w:lang w:val="gl-ES" w:eastAsia="es-ES"/>
              </w:rPr>
            </w:pPr>
            <w:r>
              <w:rPr>
                <w:b/>
                <w:bCs/>
                <w:lang w:val="gl-ES" w:eastAsia="es-ES"/>
              </w:rPr>
              <w:t xml:space="preserve">DE </w:t>
            </w:r>
            <w:r w:rsidRPr="009A4A21">
              <w:rPr>
                <w:b/>
                <w:bCs/>
                <w:lang w:val="gl-ES" w:eastAsia="es-ES"/>
              </w:rPr>
              <w:t>OBRAS MAIORES E PECHES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8D7B1E" w:rsidRPr="009A4A21" w:rsidRDefault="008D7B1E" w:rsidP="00DC2A28">
            <w:pPr>
              <w:spacing w:line="360" w:lineRule="auto"/>
              <w:ind w:right="0" w:firstLine="0"/>
              <w:jc w:val="center"/>
              <w:rPr>
                <w:sz w:val="14"/>
                <w:szCs w:val="14"/>
                <w:lang w:val="gl-ES" w:eastAsia="es-ES"/>
              </w:rPr>
            </w:pPr>
            <w:r w:rsidRPr="009A4A21">
              <w:rPr>
                <w:sz w:val="14"/>
                <w:szCs w:val="14"/>
                <w:lang w:val="gl-ES" w:eastAsia="es-ES"/>
              </w:rPr>
              <w:t>Espazo reservado para selo de entrada</w:t>
            </w:r>
          </w:p>
          <w:p w:rsidR="008D7B1E" w:rsidRPr="009A4A21" w:rsidRDefault="008D7B1E" w:rsidP="00DC2A28">
            <w:pPr>
              <w:spacing w:line="360" w:lineRule="auto"/>
              <w:ind w:right="0" w:firstLine="0"/>
              <w:jc w:val="left"/>
              <w:rPr>
                <w:sz w:val="16"/>
                <w:szCs w:val="16"/>
                <w:lang w:val="gl-ES" w:eastAsia="es-ES"/>
              </w:rPr>
            </w:pPr>
          </w:p>
          <w:p w:rsidR="008D7B1E" w:rsidRPr="009A4A21" w:rsidRDefault="008D7B1E" w:rsidP="00DC2A28">
            <w:pPr>
              <w:spacing w:line="360" w:lineRule="auto"/>
              <w:ind w:right="0" w:firstLine="0"/>
              <w:jc w:val="left"/>
              <w:rPr>
                <w:sz w:val="16"/>
                <w:szCs w:val="16"/>
                <w:lang w:val="gl-ES" w:eastAsia="es-ES"/>
              </w:rPr>
            </w:pPr>
          </w:p>
          <w:p w:rsidR="008D7B1E" w:rsidRPr="009A4A21" w:rsidRDefault="008D7B1E" w:rsidP="00DC2A28">
            <w:pPr>
              <w:spacing w:line="360" w:lineRule="auto"/>
              <w:ind w:right="0" w:firstLine="0"/>
              <w:jc w:val="left"/>
              <w:rPr>
                <w:sz w:val="16"/>
                <w:szCs w:val="16"/>
                <w:lang w:val="gl-ES" w:eastAsia="es-ES"/>
              </w:rPr>
            </w:pPr>
          </w:p>
          <w:p w:rsidR="008D7B1E" w:rsidRPr="009A4A21" w:rsidRDefault="008D7B1E" w:rsidP="00DC2A28">
            <w:pPr>
              <w:spacing w:line="360" w:lineRule="auto"/>
              <w:ind w:right="0" w:firstLine="0"/>
              <w:jc w:val="left"/>
              <w:rPr>
                <w:sz w:val="16"/>
                <w:szCs w:val="16"/>
                <w:lang w:val="gl-ES" w:eastAsia="es-ES"/>
              </w:rPr>
            </w:pPr>
          </w:p>
          <w:p w:rsidR="008D7B1E" w:rsidRPr="009A4A21" w:rsidRDefault="008D7B1E" w:rsidP="00DC2A28">
            <w:pPr>
              <w:spacing w:line="360" w:lineRule="auto"/>
              <w:ind w:right="0" w:firstLine="0"/>
              <w:jc w:val="left"/>
              <w:rPr>
                <w:sz w:val="16"/>
                <w:szCs w:val="16"/>
                <w:lang w:val="gl-ES" w:eastAsia="es-ES"/>
              </w:rPr>
            </w:pPr>
          </w:p>
        </w:tc>
      </w:tr>
      <w:tr w:rsidR="008D7B1E" w:rsidRPr="009A4A21" w:rsidTr="009A4A21">
        <w:trPr>
          <w:trHeight w:val="2193"/>
        </w:trPr>
        <w:tc>
          <w:tcPr>
            <w:tcW w:w="9923" w:type="dxa"/>
            <w:gridSpan w:val="3"/>
          </w:tcPr>
          <w:p w:rsidR="008D7B1E" w:rsidRPr="009A4A21" w:rsidRDefault="008D7B1E" w:rsidP="004B350D">
            <w:pPr>
              <w:spacing w:line="360" w:lineRule="auto"/>
              <w:ind w:right="0" w:firstLine="0"/>
              <w:rPr>
                <w:b/>
                <w:bCs/>
                <w:sz w:val="20"/>
                <w:szCs w:val="20"/>
                <w:lang w:val="gl-ES" w:eastAsia="es-ES"/>
              </w:rPr>
            </w:pPr>
            <w:r w:rsidRPr="009A4A21">
              <w:rPr>
                <w:b/>
                <w:bCs/>
                <w:sz w:val="20"/>
                <w:szCs w:val="20"/>
                <w:highlight w:val="lightGray"/>
                <w:lang w:val="gl-ES" w:eastAsia="es-ES"/>
              </w:rPr>
              <w:t>1. Datos da persoa solicitante ou representante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Nome e apelidos/Razón social ____________________________________________</w:t>
            </w:r>
            <w:r>
              <w:rPr>
                <w:sz w:val="20"/>
                <w:szCs w:val="20"/>
                <w:lang w:val="gl-ES" w:eastAsia="es-ES"/>
              </w:rPr>
              <w:t>__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   </w:t>
            </w:r>
            <w:r>
              <w:rPr>
                <w:sz w:val="20"/>
                <w:szCs w:val="20"/>
                <w:lang w:val="gl-ES" w:eastAsia="es-ES"/>
              </w:rPr>
              <w:t>NIF/DNI/NIE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 _____________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 xml:space="preserve">Nome e apelidos representante ___________________________________________ </w:t>
            </w:r>
            <w:r>
              <w:rPr>
                <w:sz w:val="20"/>
                <w:szCs w:val="20"/>
                <w:lang w:val="gl-ES" w:eastAsia="es-ES"/>
              </w:rPr>
              <w:t xml:space="preserve">__ NIF/DNI/NIE </w:t>
            </w:r>
            <w:r w:rsidRPr="009A4A21">
              <w:rPr>
                <w:sz w:val="20"/>
                <w:szCs w:val="20"/>
                <w:lang w:val="gl-ES" w:eastAsia="es-ES"/>
              </w:rPr>
              <w:t>_____________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Enderezo</w:t>
            </w:r>
            <w:r>
              <w:rPr>
                <w:sz w:val="20"/>
                <w:szCs w:val="20"/>
                <w:lang w:val="gl-ES" w:eastAsia="es-ES"/>
              </w:rPr>
              <w:t xml:space="preserve"> 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 ___________________________</w:t>
            </w:r>
            <w:r>
              <w:rPr>
                <w:sz w:val="20"/>
                <w:szCs w:val="20"/>
                <w:lang w:val="gl-ES" w:eastAsia="es-ES"/>
              </w:rPr>
              <w:t xml:space="preserve">_ 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 Nº ___ C.P _________ Localidade __________ Provincia  ____________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Enderezo notificación</w:t>
            </w:r>
            <w:r>
              <w:rPr>
                <w:sz w:val="20"/>
                <w:szCs w:val="20"/>
                <w:lang w:val="gl-ES" w:eastAsia="es-ES"/>
              </w:rPr>
              <w:t xml:space="preserve"> 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 ____________________________________________________________________________</w:t>
            </w:r>
            <w:r>
              <w:rPr>
                <w:sz w:val="20"/>
                <w:szCs w:val="20"/>
                <w:lang w:val="gl-ES" w:eastAsia="es-ES"/>
              </w:rPr>
              <w:t>_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Tlf./Fax  _____________ Tlf. Móbil</w:t>
            </w:r>
            <w:r>
              <w:rPr>
                <w:sz w:val="20"/>
                <w:szCs w:val="20"/>
                <w:lang w:val="gl-ES" w:eastAsia="es-ES"/>
              </w:rPr>
              <w:t xml:space="preserve"> 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 _____________ Correo electrónico  ____________________________________</w:t>
            </w:r>
            <w:r>
              <w:rPr>
                <w:sz w:val="20"/>
                <w:szCs w:val="20"/>
                <w:lang w:val="gl-ES" w:eastAsia="es-ES"/>
              </w:rPr>
              <w:t>_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 xml:space="preserve">Adxunta documento da representación        </w:t>
            </w:r>
            <w:r w:rsidRPr="009A4A21">
              <w:rPr>
                <w:sz w:val="20"/>
                <w:szCs w:val="20"/>
                <w:lang w:val="gl-ES" w:eastAsia="es-ES"/>
              </w:rPr>
              <w:sym w:font="Symbol" w:char="F086"/>
            </w:r>
          </w:p>
        </w:tc>
      </w:tr>
      <w:tr w:rsidR="008D7B1E" w:rsidRPr="009A4A21" w:rsidTr="009A4A21">
        <w:trPr>
          <w:trHeight w:val="1024"/>
        </w:trPr>
        <w:tc>
          <w:tcPr>
            <w:tcW w:w="9923" w:type="dxa"/>
            <w:gridSpan w:val="3"/>
          </w:tcPr>
          <w:p w:rsidR="008D7B1E" w:rsidRPr="009A4A21" w:rsidRDefault="008D7B1E" w:rsidP="004B350D">
            <w:pPr>
              <w:spacing w:line="360" w:lineRule="auto"/>
              <w:ind w:right="0" w:firstLine="0"/>
              <w:rPr>
                <w:rFonts w:eastAsia="ArialMT"/>
                <w:sz w:val="20"/>
                <w:szCs w:val="20"/>
                <w:lang w:val="gl-ES" w:eastAsia="es-ES"/>
              </w:rPr>
            </w:pPr>
            <w:r w:rsidRPr="009A4A21">
              <w:rPr>
                <w:b/>
                <w:bCs/>
                <w:sz w:val="20"/>
                <w:szCs w:val="20"/>
                <w:highlight w:val="lightGray"/>
                <w:lang w:val="gl-ES" w:eastAsia="es-ES"/>
              </w:rPr>
              <w:t>2. Emprazamento da parcela ou notificación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rFonts w:eastAsia="ArialMT"/>
                <w:sz w:val="20"/>
                <w:szCs w:val="20"/>
                <w:lang w:val="gl-ES" w:eastAsia="es-ES"/>
              </w:rPr>
            </w:pPr>
            <w:r w:rsidRPr="009A4A21">
              <w:rPr>
                <w:rFonts w:eastAsia="ArialMT"/>
                <w:sz w:val="20"/>
                <w:szCs w:val="20"/>
                <w:lang w:val="gl-ES" w:eastAsia="es-ES"/>
              </w:rPr>
              <w:t xml:space="preserve">Localización </w:t>
            </w:r>
            <w:r>
              <w:rPr>
                <w:rFonts w:eastAsia="ArialMT"/>
                <w:sz w:val="20"/>
                <w:szCs w:val="20"/>
                <w:lang w:val="gl-ES" w:eastAsia="es-ES"/>
              </w:rPr>
              <w:t xml:space="preserve"> _</w:t>
            </w:r>
            <w:r w:rsidRPr="009A4A21">
              <w:rPr>
                <w:rFonts w:eastAsia="ArialMT"/>
                <w:sz w:val="20"/>
                <w:szCs w:val="20"/>
                <w:lang w:val="gl-ES" w:eastAsia="es-ES"/>
              </w:rPr>
              <w:t xml:space="preserve">______________________________________________________________ </w:t>
            </w:r>
            <w:r>
              <w:rPr>
                <w:rFonts w:eastAsia="ArialMT"/>
                <w:sz w:val="20"/>
                <w:szCs w:val="20"/>
                <w:lang w:val="gl-ES" w:eastAsia="es-ES"/>
              </w:rPr>
              <w:t xml:space="preserve"> 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Nº </w:t>
            </w:r>
            <w:r>
              <w:rPr>
                <w:sz w:val="20"/>
                <w:szCs w:val="20"/>
                <w:lang w:val="gl-ES" w:eastAsia="es-ES"/>
              </w:rPr>
              <w:t xml:space="preserve"> </w:t>
            </w:r>
            <w:r w:rsidRPr="009A4A21">
              <w:rPr>
                <w:sz w:val="20"/>
                <w:szCs w:val="20"/>
                <w:lang w:val="gl-ES" w:eastAsia="es-ES"/>
              </w:rPr>
              <w:t xml:space="preserve">___ </w:t>
            </w:r>
            <w:r>
              <w:rPr>
                <w:sz w:val="20"/>
                <w:szCs w:val="20"/>
                <w:lang w:val="gl-ES" w:eastAsia="es-ES"/>
              </w:rPr>
              <w:t xml:space="preserve"> </w:t>
            </w:r>
            <w:r w:rsidRPr="009A4A21">
              <w:rPr>
                <w:sz w:val="20"/>
                <w:szCs w:val="20"/>
                <w:lang w:val="gl-ES" w:eastAsia="es-ES"/>
              </w:rPr>
              <w:t>C.P _________</w:t>
            </w:r>
            <w:r>
              <w:rPr>
                <w:sz w:val="20"/>
                <w:szCs w:val="20"/>
                <w:lang w:val="gl-ES" w:eastAsia="es-ES"/>
              </w:rPr>
              <w:t>__</w:t>
            </w:r>
          </w:p>
          <w:p w:rsidR="008D7B1E" w:rsidRPr="009A4A21" w:rsidRDefault="008D7B1E" w:rsidP="004B350D">
            <w:pPr>
              <w:spacing w:line="360" w:lineRule="auto"/>
              <w:ind w:right="0" w:firstLine="0"/>
              <w:rPr>
                <w:rFonts w:eastAsia="ArialMT"/>
                <w:sz w:val="20"/>
                <w:szCs w:val="20"/>
                <w:lang w:val="gl-ES" w:eastAsia="es-ES"/>
              </w:rPr>
            </w:pPr>
            <w:r w:rsidRPr="009A4A21">
              <w:rPr>
                <w:rFonts w:eastAsia="ArialMT"/>
                <w:sz w:val="20"/>
                <w:szCs w:val="20"/>
                <w:lang w:val="gl-ES" w:eastAsia="es-ES"/>
              </w:rPr>
              <w:t>Referencia catastral ________________________________________</w:t>
            </w:r>
          </w:p>
        </w:tc>
      </w:tr>
      <w:tr w:rsidR="008D7B1E" w:rsidRPr="009A4A21" w:rsidTr="009A4A21">
        <w:trPr>
          <w:trHeight w:val="1763"/>
        </w:trPr>
        <w:tc>
          <w:tcPr>
            <w:tcW w:w="9923" w:type="dxa"/>
            <w:gridSpan w:val="3"/>
          </w:tcPr>
          <w:p w:rsidR="008D7B1E" w:rsidRPr="009A4A21" w:rsidRDefault="008D7B1E" w:rsidP="00F97B09">
            <w:pPr>
              <w:spacing w:line="360" w:lineRule="auto"/>
              <w:ind w:right="0" w:firstLine="0"/>
              <w:rPr>
                <w:b/>
                <w:bCs/>
                <w:sz w:val="20"/>
                <w:szCs w:val="20"/>
                <w:highlight w:val="lightGray"/>
                <w:lang w:val="gl-ES" w:eastAsia="es-ES"/>
              </w:rPr>
            </w:pPr>
            <w:r w:rsidRPr="009A4A21">
              <w:rPr>
                <w:b/>
                <w:bCs/>
                <w:sz w:val="20"/>
                <w:szCs w:val="20"/>
                <w:highlight w:val="lightGray"/>
                <w:lang w:val="gl-ES" w:eastAsia="es-ES"/>
              </w:rPr>
              <w:t>3. Descrición das obras</w:t>
            </w:r>
          </w:p>
          <w:p w:rsidR="008D7B1E" w:rsidRPr="009A4A21" w:rsidRDefault="008D7B1E" w:rsidP="00F97B09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 xml:space="preserve">Descrición das obras:   </w:t>
            </w:r>
          </w:p>
          <w:p w:rsidR="008D7B1E" w:rsidRPr="009A4A21" w:rsidRDefault="008D7B1E" w:rsidP="00F97B09">
            <w:pPr>
              <w:spacing w:line="36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</w:t>
            </w:r>
          </w:p>
          <w:p w:rsidR="008D7B1E" w:rsidRPr="009A4A21" w:rsidRDefault="008D7B1E" w:rsidP="00F97B09">
            <w:pPr>
              <w:spacing w:line="240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Superficie total (m²):</w:t>
            </w:r>
          </w:p>
          <w:p w:rsidR="008D7B1E" w:rsidRPr="009A4A21" w:rsidRDefault="008D7B1E" w:rsidP="00F97B09">
            <w:pPr>
              <w:spacing w:line="240" w:lineRule="auto"/>
              <w:ind w:right="0" w:firstLine="0"/>
              <w:rPr>
                <w:sz w:val="20"/>
                <w:szCs w:val="20"/>
                <w:highlight w:val="lightGray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Presuposto das obras:</w:t>
            </w:r>
          </w:p>
        </w:tc>
      </w:tr>
      <w:tr w:rsidR="008D7B1E" w:rsidRPr="009A4A21" w:rsidTr="009A4A21">
        <w:trPr>
          <w:trHeight w:val="734"/>
        </w:trPr>
        <w:tc>
          <w:tcPr>
            <w:tcW w:w="9923" w:type="dxa"/>
            <w:gridSpan w:val="3"/>
          </w:tcPr>
          <w:p w:rsidR="008D7B1E" w:rsidRPr="009A4A21" w:rsidRDefault="008D7B1E" w:rsidP="00F97B09">
            <w:pPr>
              <w:spacing w:line="276" w:lineRule="auto"/>
              <w:ind w:right="0" w:firstLine="0"/>
              <w:rPr>
                <w:sz w:val="4"/>
                <w:szCs w:val="4"/>
                <w:lang w:val="gl-ES" w:eastAsia="es-ES"/>
              </w:rPr>
            </w:pPr>
          </w:p>
          <w:p w:rsidR="008D7B1E" w:rsidRPr="009A4A21" w:rsidRDefault="008D7B1E" w:rsidP="00F97B09">
            <w:pPr>
              <w:spacing w:line="276" w:lineRule="auto"/>
              <w:ind w:right="0" w:firstLine="0"/>
              <w:rPr>
                <w:sz w:val="20"/>
                <w:szCs w:val="20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Acta de liña e rasante. Nº expediente: ______________________________________________________________</w:t>
            </w:r>
          </w:p>
          <w:p w:rsidR="008D7B1E" w:rsidRPr="009A4A21" w:rsidRDefault="008D7B1E" w:rsidP="00F97B09">
            <w:pPr>
              <w:spacing w:line="276" w:lineRule="auto"/>
              <w:ind w:right="0" w:firstLine="0"/>
              <w:rPr>
                <w:sz w:val="20"/>
                <w:szCs w:val="20"/>
                <w:highlight w:val="lightGray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Outros expedientes relacionados (orde de execución, actividade): Nº expediente: __________________________</w:t>
            </w:r>
            <w:r>
              <w:rPr>
                <w:sz w:val="20"/>
                <w:szCs w:val="20"/>
                <w:lang w:val="gl-ES" w:eastAsia="es-ES"/>
              </w:rPr>
              <w:t>_</w:t>
            </w:r>
            <w:r w:rsidRPr="009A4A21">
              <w:rPr>
                <w:sz w:val="20"/>
                <w:szCs w:val="20"/>
                <w:lang w:val="gl-ES" w:eastAsia="es-ES"/>
              </w:rPr>
              <w:t>_</w:t>
            </w:r>
          </w:p>
        </w:tc>
      </w:tr>
      <w:tr w:rsidR="008D7B1E" w:rsidRPr="009A4A21" w:rsidTr="009A4A21">
        <w:trPr>
          <w:trHeight w:val="688"/>
        </w:trPr>
        <w:tc>
          <w:tcPr>
            <w:tcW w:w="9923" w:type="dxa"/>
            <w:gridSpan w:val="3"/>
          </w:tcPr>
          <w:p w:rsidR="008D7B1E" w:rsidRPr="009A4A21" w:rsidRDefault="008D7B1E" w:rsidP="00F97B09">
            <w:pPr>
              <w:spacing w:line="360" w:lineRule="auto"/>
              <w:ind w:right="0" w:firstLine="0"/>
              <w:rPr>
                <w:sz w:val="4"/>
                <w:szCs w:val="4"/>
                <w:lang w:val="gl-ES" w:eastAsia="es-ES"/>
              </w:rPr>
            </w:pPr>
          </w:p>
          <w:p w:rsidR="008D7B1E" w:rsidRPr="009A4A21" w:rsidRDefault="008D7B1E" w:rsidP="00F97B09">
            <w:pPr>
              <w:spacing w:line="276" w:lineRule="auto"/>
              <w:ind w:right="0" w:firstLine="0"/>
              <w:rPr>
                <w:sz w:val="20"/>
                <w:szCs w:val="20"/>
                <w:highlight w:val="lightGray"/>
                <w:lang w:val="gl-ES" w:eastAsia="es-ES"/>
              </w:rPr>
            </w:pPr>
            <w:r w:rsidRPr="009A4A21">
              <w:rPr>
                <w:sz w:val="20"/>
                <w:szCs w:val="20"/>
                <w:lang w:val="gl-ES" w:eastAsia="es-ES"/>
              </w:rPr>
              <w:t>AUTORIZO AO CONCELLO DE COVELO O ACCESO TELEMÁTICO AO COLEXIO PROFESIONAL PARA A OBTENCIÓN DO PROXECTO TÉCNICO VISADO DIXITALMENTE QUE É OBXETO DESTA SOLICITUDE. VISADO Nº: _________________</w:t>
            </w:r>
          </w:p>
        </w:tc>
      </w:tr>
    </w:tbl>
    <w:p w:rsidR="008D7B1E" w:rsidRPr="009A4A21" w:rsidRDefault="008D7B1E" w:rsidP="00F97B09">
      <w:pPr>
        <w:ind w:left="-120" w:right="-120" w:firstLine="0"/>
        <w:rPr>
          <w:b/>
          <w:bCs/>
          <w:noProof/>
          <w:sz w:val="4"/>
          <w:szCs w:val="4"/>
          <w:lang w:val="gl-ES"/>
        </w:rPr>
      </w:pPr>
    </w:p>
    <w:p w:rsidR="008D7B1E" w:rsidRPr="009A4A21" w:rsidRDefault="008D7B1E" w:rsidP="00F97B09">
      <w:pPr>
        <w:spacing w:line="240" w:lineRule="auto"/>
        <w:ind w:right="57" w:firstLine="0"/>
        <w:rPr>
          <w:noProof/>
          <w:sz w:val="20"/>
          <w:szCs w:val="20"/>
          <w:lang w:val="gl-ES"/>
        </w:rPr>
      </w:pPr>
      <w:r w:rsidRPr="009A4A21">
        <w:rPr>
          <w:b/>
          <w:bCs/>
          <w:noProof/>
          <w:sz w:val="20"/>
          <w:szCs w:val="20"/>
          <w:lang w:val="gl-ES"/>
        </w:rPr>
        <w:t>DECLARA BAIXO A SÚA EXCLUSIVA RESPONSABILIDADE</w:t>
      </w:r>
      <w:r w:rsidRPr="009A4A21">
        <w:rPr>
          <w:noProof/>
          <w:sz w:val="20"/>
          <w:szCs w:val="20"/>
          <w:lang w:val="gl-ES"/>
        </w:rPr>
        <w:t xml:space="preserve"> que é certo o que manifesta, e, en todo caso: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as características indicadas reflicten fielmente ás obras a realizar.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as obras solicitadas non afectan ao volume da cuberta, nin a sua estrutura nin supoñen aumento da superficie construída.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 xml:space="preserve">Que as obras solicitadas non están suxeitas a licenza municipal previa de conformidade co artigo 194.2 da Ley 9/2002, de ordenación urbanística e protección do medio rural de Galicia. 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a edificación non está suxeita a ningún tipo de catalogación.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as obras cumpren integramente a normativa municipal do Concello de Covelo.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se respect</w:t>
      </w:r>
      <w:r>
        <w:rPr>
          <w:noProof/>
          <w:sz w:val="19"/>
          <w:szCs w:val="19"/>
          <w:lang w:val="gl-ES"/>
        </w:rPr>
        <w:t>arán as normas de boa construció</w:t>
      </w:r>
      <w:r w:rsidRPr="009A4A21">
        <w:rPr>
          <w:noProof/>
          <w:sz w:val="19"/>
          <w:szCs w:val="19"/>
          <w:lang w:val="gl-ES"/>
        </w:rPr>
        <w:t>n, convivencia cidadá e respecto polo descanso dos veciños.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>
        <w:rPr>
          <w:noProof/>
          <w:sz w:val="19"/>
          <w:szCs w:val="19"/>
          <w:lang w:val="gl-ES"/>
        </w:rPr>
        <w:t>Que se cumprirá</w:t>
      </w:r>
      <w:r w:rsidRPr="009A4A21">
        <w:rPr>
          <w:noProof/>
          <w:sz w:val="19"/>
          <w:szCs w:val="19"/>
          <w:lang w:val="gl-ES"/>
        </w:rPr>
        <w:t>n os requisitos da normativa especifica de tratamento de residuos.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>
        <w:rPr>
          <w:noProof/>
          <w:sz w:val="19"/>
          <w:szCs w:val="19"/>
          <w:lang w:val="gl-ES"/>
        </w:rPr>
        <w:t>Que a edificació</w:t>
      </w:r>
      <w:r w:rsidRPr="009A4A21">
        <w:rPr>
          <w:noProof/>
          <w:sz w:val="19"/>
          <w:szCs w:val="19"/>
          <w:lang w:val="gl-ES"/>
        </w:rPr>
        <w:t xml:space="preserve">n principal conta </w:t>
      </w:r>
      <w:r>
        <w:rPr>
          <w:noProof/>
          <w:sz w:val="19"/>
          <w:szCs w:val="19"/>
          <w:lang w:val="gl-ES"/>
        </w:rPr>
        <w:t>con licenza de primeira ocupación (ou se identificará</w:t>
      </w:r>
      <w:r w:rsidRPr="009A4A21">
        <w:rPr>
          <w:noProof/>
          <w:sz w:val="19"/>
          <w:szCs w:val="19"/>
          <w:lang w:val="gl-ES"/>
        </w:rPr>
        <w:t xml:space="preserve"> ao promotor</w:t>
      </w:r>
      <w:r>
        <w:rPr>
          <w:noProof/>
          <w:sz w:val="19"/>
          <w:szCs w:val="19"/>
          <w:lang w:val="gl-ES"/>
        </w:rPr>
        <w:t>/a e ano de construció</w:t>
      </w:r>
      <w:r w:rsidRPr="009A4A21">
        <w:rPr>
          <w:noProof/>
          <w:sz w:val="19"/>
          <w:szCs w:val="19"/>
          <w:lang w:val="gl-ES"/>
        </w:rPr>
        <w:t>n).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conta co</w:t>
      </w:r>
      <w:r>
        <w:rPr>
          <w:noProof/>
          <w:sz w:val="19"/>
          <w:szCs w:val="19"/>
          <w:lang w:val="gl-ES"/>
        </w:rPr>
        <w:t>as autorizacions para a ocupació</w:t>
      </w:r>
      <w:r w:rsidRPr="009A4A21">
        <w:rPr>
          <w:noProof/>
          <w:sz w:val="19"/>
          <w:szCs w:val="19"/>
          <w:lang w:val="gl-ES"/>
        </w:rPr>
        <w:t>n do dominio publico ou sectoriais que resulten necesarias.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na execución da obra respectaranse as medidas de seguridade e saúde laboral segundo RD 1627/97.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>
        <w:rPr>
          <w:noProof/>
          <w:sz w:val="19"/>
          <w:szCs w:val="19"/>
          <w:lang w:val="gl-ES"/>
        </w:rPr>
        <w:t>Que achega toda a documentació</w:t>
      </w:r>
      <w:r w:rsidRPr="009A4A21">
        <w:rPr>
          <w:noProof/>
          <w:sz w:val="19"/>
          <w:szCs w:val="19"/>
          <w:lang w:val="gl-ES"/>
        </w:rPr>
        <w:t>n preceptiva.</w:t>
      </w:r>
    </w:p>
    <w:p w:rsidR="008D7B1E" w:rsidRPr="009A4A21" w:rsidRDefault="008D7B1E" w:rsidP="00F97B09">
      <w:pPr>
        <w:numPr>
          <w:ilvl w:val="0"/>
          <w:numId w:val="11"/>
        </w:numPr>
        <w:spacing w:line="240" w:lineRule="auto"/>
        <w:ind w:left="142" w:right="57" w:hanging="142"/>
        <w:rPr>
          <w:noProof/>
          <w:sz w:val="19"/>
          <w:szCs w:val="19"/>
          <w:lang w:val="gl-ES"/>
        </w:rPr>
      </w:pPr>
      <w:r w:rsidRPr="009A4A21">
        <w:rPr>
          <w:noProof/>
          <w:sz w:val="19"/>
          <w:szCs w:val="19"/>
          <w:lang w:val="gl-ES"/>
        </w:rPr>
        <w:t>Que son certos todos os datos recollidos neste impreso.</w:t>
      </w:r>
      <w:r w:rsidRPr="009A4A21">
        <w:rPr>
          <w:noProof/>
          <w:sz w:val="19"/>
          <w:szCs w:val="19"/>
          <w:lang w:val="gl-ES"/>
        </w:rPr>
        <w:tab/>
      </w:r>
    </w:p>
    <w:p w:rsidR="008D7B1E" w:rsidRPr="009A4A21" w:rsidRDefault="008D7B1E" w:rsidP="00F97B09">
      <w:pPr>
        <w:tabs>
          <w:tab w:val="left" w:pos="5280"/>
        </w:tabs>
        <w:spacing w:line="240" w:lineRule="auto"/>
        <w:ind w:right="57" w:firstLine="0"/>
        <w:rPr>
          <w:noProof/>
          <w:sz w:val="4"/>
          <w:szCs w:val="4"/>
          <w:lang w:val="gl-ES"/>
        </w:rPr>
      </w:pPr>
    </w:p>
    <w:p w:rsidR="008D7B1E" w:rsidRPr="009A4A21" w:rsidRDefault="008D7B1E" w:rsidP="00F97B09">
      <w:pPr>
        <w:spacing w:line="240" w:lineRule="auto"/>
        <w:ind w:right="57" w:firstLine="0"/>
        <w:rPr>
          <w:noProof/>
          <w:sz w:val="20"/>
          <w:szCs w:val="20"/>
          <w:lang w:val="gl-ES"/>
        </w:rPr>
      </w:pPr>
      <w:r w:rsidRPr="009A4A21">
        <w:rPr>
          <w:b/>
          <w:noProof/>
          <w:sz w:val="20"/>
          <w:szCs w:val="20"/>
          <w:lang w:val="gl-ES"/>
        </w:rPr>
        <w:t>AUTORIZA</w:t>
      </w:r>
      <w:r w:rsidRPr="009A4A21">
        <w:rPr>
          <w:noProof/>
          <w:sz w:val="20"/>
          <w:szCs w:val="20"/>
          <w:lang w:val="gl-ES"/>
        </w:rPr>
        <w:t xml:space="preserve"> </w:t>
      </w:r>
      <w:r>
        <w:rPr>
          <w:noProof/>
          <w:sz w:val="20"/>
          <w:szCs w:val="20"/>
          <w:lang w:val="gl-ES"/>
        </w:rPr>
        <w:t xml:space="preserve">a esta Administración, </w:t>
      </w:r>
      <w:r w:rsidRPr="009A4A21">
        <w:rPr>
          <w:noProof/>
          <w:sz w:val="20"/>
          <w:szCs w:val="20"/>
          <w:lang w:val="gl-ES"/>
        </w:rPr>
        <w:t>aos efectos da normativa de protección de datos de carácter persoal,</w:t>
      </w:r>
      <w:r>
        <w:rPr>
          <w:noProof/>
          <w:sz w:val="20"/>
          <w:szCs w:val="20"/>
          <w:lang w:val="gl-ES"/>
        </w:rPr>
        <w:t xml:space="preserve"> a</w:t>
      </w:r>
      <w:r w:rsidRPr="009A4A21">
        <w:rPr>
          <w:noProof/>
          <w:sz w:val="20"/>
          <w:szCs w:val="20"/>
          <w:lang w:val="gl-ES"/>
        </w:rPr>
        <w:t xml:space="preserve"> comprobación telemática con outras Administracións Públicas de datos declarados e demais circunstancias relativas ao exercicio da actividade a desenvolver. </w:t>
      </w:r>
    </w:p>
    <w:p w:rsidR="008D7B1E" w:rsidRPr="009A4A21" w:rsidRDefault="008D7B1E" w:rsidP="00F97B09">
      <w:pPr>
        <w:spacing w:line="240" w:lineRule="auto"/>
        <w:ind w:right="57" w:firstLine="0"/>
        <w:rPr>
          <w:noProof/>
          <w:sz w:val="4"/>
          <w:szCs w:val="4"/>
          <w:lang w:val="gl-ES"/>
        </w:rPr>
      </w:pPr>
    </w:p>
    <w:p w:rsidR="008D7B1E" w:rsidRDefault="008D7B1E" w:rsidP="00F97B09">
      <w:pPr>
        <w:spacing w:line="240" w:lineRule="auto"/>
        <w:ind w:right="57" w:firstLine="0"/>
        <w:rPr>
          <w:noProof/>
          <w:sz w:val="4"/>
          <w:szCs w:val="4"/>
          <w:lang w:val="gl-ES"/>
        </w:rPr>
      </w:pPr>
    </w:p>
    <w:p w:rsidR="008D7B1E" w:rsidRPr="009A4A21" w:rsidRDefault="008D7B1E" w:rsidP="00F97B09">
      <w:pPr>
        <w:spacing w:line="240" w:lineRule="auto"/>
        <w:ind w:right="57" w:firstLine="0"/>
        <w:rPr>
          <w:noProof/>
          <w:sz w:val="4"/>
          <w:szCs w:val="4"/>
          <w:lang w:val="gl-ES"/>
        </w:rPr>
      </w:pPr>
    </w:p>
    <w:p w:rsidR="008D7B1E" w:rsidRPr="009A4A21" w:rsidRDefault="008D7B1E" w:rsidP="00F97B09">
      <w:pPr>
        <w:ind w:right="57" w:firstLine="0"/>
        <w:rPr>
          <w:sz w:val="20"/>
          <w:szCs w:val="20"/>
          <w:lang w:val="gl-ES"/>
        </w:rPr>
      </w:pPr>
      <w:r w:rsidRPr="009A4A21">
        <w:rPr>
          <w:sz w:val="20"/>
          <w:szCs w:val="20"/>
          <w:lang w:val="gl-ES"/>
        </w:rPr>
        <w:t>En Covelo, _____ de _______________de 20</w:t>
      </w:r>
    </w:p>
    <w:p w:rsidR="008D7B1E" w:rsidRPr="009A4A21" w:rsidRDefault="008D7B1E" w:rsidP="00F97B09">
      <w:pPr>
        <w:ind w:right="57" w:firstLine="0"/>
        <w:rPr>
          <w:sz w:val="4"/>
          <w:szCs w:val="4"/>
          <w:lang w:val="gl-ES"/>
        </w:rPr>
      </w:pPr>
    </w:p>
    <w:p w:rsidR="008D7B1E" w:rsidRPr="009A4A21" w:rsidRDefault="008D7B1E" w:rsidP="00F97B09">
      <w:pPr>
        <w:ind w:right="57" w:firstLine="0"/>
        <w:rPr>
          <w:sz w:val="4"/>
          <w:szCs w:val="4"/>
          <w:lang w:val="gl-ES"/>
        </w:rPr>
      </w:pPr>
    </w:p>
    <w:p w:rsidR="008D7B1E" w:rsidRPr="009A4A21" w:rsidRDefault="008D7B1E" w:rsidP="00F97B09">
      <w:pPr>
        <w:ind w:right="-330" w:firstLine="0"/>
        <w:rPr>
          <w:noProof/>
          <w:sz w:val="20"/>
          <w:szCs w:val="20"/>
          <w:lang w:val="gl-ES"/>
        </w:rPr>
      </w:pPr>
      <w:r w:rsidRPr="009A4A21">
        <w:rPr>
          <w:sz w:val="20"/>
          <w:szCs w:val="20"/>
          <w:lang w:val="gl-ES"/>
        </w:rPr>
        <w:t>Sinatura do/da Solicitante: Nome e DNI</w:t>
      </w:r>
    </w:p>
    <w:p w:rsidR="008D7B1E" w:rsidRPr="009A4A21" w:rsidRDefault="008D7B1E" w:rsidP="005907EC">
      <w:pPr>
        <w:tabs>
          <w:tab w:val="left" w:pos="9480"/>
        </w:tabs>
        <w:rPr>
          <w:sz w:val="18"/>
          <w:szCs w:val="18"/>
          <w:lang w:val="gl-ES"/>
        </w:rPr>
      </w:pPr>
    </w:p>
    <w:tbl>
      <w:tblPr>
        <w:tblW w:w="9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7"/>
      </w:tblGrid>
      <w:tr w:rsidR="008D7B1E" w:rsidRPr="009A4A21" w:rsidTr="009A4A21">
        <w:trPr>
          <w:trHeight w:val="220"/>
        </w:trPr>
        <w:tc>
          <w:tcPr>
            <w:tcW w:w="9867" w:type="dxa"/>
            <w:tcBorders>
              <w:left w:val="single" w:sz="4" w:space="0" w:color="auto"/>
              <w:bottom w:val="single" w:sz="4" w:space="0" w:color="auto"/>
            </w:tcBorders>
          </w:tcPr>
          <w:p w:rsidR="008D7B1E" w:rsidRPr="009A4A21" w:rsidRDefault="008D7B1E" w:rsidP="00D56E83">
            <w:pPr>
              <w:autoSpaceDE w:val="0"/>
              <w:autoSpaceDN w:val="0"/>
              <w:adjustRightInd w:val="0"/>
              <w:spacing w:line="240" w:lineRule="auto"/>
              <w:ind w:right="0" w:hanging="12"/>
              <w:rPr>
                <w:sz w:val="20"/>
                <w:szCs w:val="20"/>
                <w:lang w:val="gl-ES"/>
              </w:rPr>
            </w:pPr>
            <w:r w:rsidRPr="009A4A21">
              <w:rPr>
                <w:b/>
                <w:bCs/>
                <w:sz w:val="20"/>
                <w:szCs w:val="20"/>
                <w:lang w:val="gl-ES"/>
              </w:rPr>
              <w:t>Relación de obras maiores, suxeitas ao réxime de comunicación previa e documentación a presentar polos solicitantes</w:t>
            </w:r>
          </w:p>
        </w:tc>
      </w:tr>
      <w:tr w:rsidR="008D7B1E" w:rsidRPr="009A4A21" w:rsidTr="009A4A21">
        <w:trPr>
          <w:trHeight w:val="3647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B1E" w:rsidRPr="009A4A21" w:rsidRDefault="008D7B1E" w:rsidP="005433DC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val="gl-ES"/>
              </w:rPr>
            </w:pPr>
            <w:r w:rsidRPr="009A4A21">
              <w:rPr>
                <w:b/>
                <w:bCs/>
                <w:sz w:val="18"/>
                <w:szCs w:val="18"/>
                <w:highlight w:val="lightGray"/>
                <w:lang w:val="gl-ES"/>
              </w:rPr>
              <w:t xml:space="preserve">1. Reforma de vivendas existentes, que modifiquen a distribución interior sen afectar a estrutura do edificio. </w:t>
            </w:r>
          </w:p>
          <w:p w:rsidR="008D7B1E" w:rsidRPr="009A4A21" w:rsidRDefault="008D7B1E" w:rsidP="005433DC">
            <w:pPr>
              <w:numPr>
                <w:ilvl w:val="0"/>
                <w:numId w:val="14"/>
              </w:numPr>
              <w:spacing w:line="240" w:lineRule="auto"/>
              <w:rPr>
                <w:b/>
                <w:bCs/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Proxecto técnico completo redactado por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 (incluído estudio de seguridade e saúde) e declaración do/a técnico/a ou os/as técnicos/as facultativos/as que autoricen o proxecto de que este cumpre en todos os seus termos coa ordenación urbanística de aplicación.</w:t>
            </w:r>
          </w:p>
          <w:p w:rsidR="008D7B1E" w:rsidRPr="009A4A21" w:rsidRDefault="008D7B1E" w:rsidP="005433DC">
            <w:pPr>
              <w:numPr>
                <w:ilvl w:val="0"/>
                <w:numId w:val="14"/>
              </w:numPr>
              <w:spacing w:line="240" w:lineRule="auto"/>
              <w:rPr>
                <w:b/>
                <w:bCs/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 xml:space="preserve">Oficio de dirección das obras, dirección da obra e dirección da execución da obra. </w:t>
            </w:r>
          </w:p>
          <w:p w:rsidR="008D7B1E" w:rsidRPr="009A4A21" w:rsidRDefault="008D7B1E" w:rsidP="005433DC">
            <w:pPr>
              <w:numPr>
                <w:ilvl w:val="0"/>
                <w:numId w:val="14"/>
              </w:numPr>
              <w:spacing w:line="240" w:lineRule="auto"/>
              <w:rPr>
                <w:b/>
                <w:bCs/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Declaración responsable (ou certificado colexial) de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 no que figuren os seus datos persoais e profesionais de xeito que permita a súa identificación e na que se acredite que non está inhabilitado ou incurso en causa de incompatibilidade.</w:t>
            </w:r>
          </w:p>
          <w:p w:rsidR="008D7B1E" w:rsidRPr="009A4A21" w:rsidRDefault="008D7B1E" w:rsidP="005433DC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Reportaxe fotográfica.</w:t>
            </w:r>
          </w:p>
          <w:p w:rsidR="008D7B1E" w:rsidRPr="009A4A21" w:rsidRDefault="008D7B1E" w:rsidP="005433DC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val="gl-ES"/>
              </w:rPr>
            </w:pPr>
            <w:r w:rsidRPr="009A4A21">
              <w:rPr>
                <w:b/>
                <w:bCs/>
                <w:sz w:val="18"/>
                <w:szCs w:val="18"/>
                <w:highlight w:val="lightGray"/>
                <w:lang w:val="gl-ES"/>
              </w:rPr>
              <w:t>2. Restauración de fachadas, medianeiras, patios ou terrazas. (excepto limpeza e pintado) e substitución de material de cubrición en cubertas sen afectación estrutural.</w:t>
            </w:r>
          </w:p>
          <w:p w:rsidR="008D7B1E" w:rsidRPr="009A4A21" w:rsidRDefault="008D7B1E" w:rsidP="005433DC">
            <w:pPr>
              <w:numPr>
                <w:ilvl w:val="0"/>
                <w:numId w:val="15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Proxecto técnico completo redactado por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 (incluído estudio de seguridade e saúde) e declaración do/a técnico/a ou os/as técnicos/as facultativos/as que autoricen o proxecto de que este cumpre en todos os seus termos coa ordenación urbanística de aplicación.</w:t>
            </w:r>
          </w:p>
          <w:p w:rsidR="008D7B1E" w:rsidRPr="009A4A21" w:rsidRDefault="008D7B1E" w:rsidP="005433DC">
            <w:pPr>
              <w:numPr>
                <w:ilvl w:val="0"/>
                <w:numId w:val="15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 xml:space="preserve">Oficio de dirección das obras, dirección da obra e dirección da execución da obra. </w:t>
            </w:r>
          </w:p>
          <w:p w:rsidR="008D7B1E" w:rsidRPr="009A4A21" w:rsidRDefault="008D7B1E" w:rsidP="005433DC">
            <w:pPr>
              <w:numPr>
                <w:ilvl w:val="0"/>
                <w:numId w:val="15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Declaración responsable (ou certificado colexial) de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 no que figuren os seus datos persoais e profesionais de xeito que permita a súa identificación e na que se acredite que non está inhabilitado ou incurso en causa de incompatibilidade.</w:t>
            </w:r>
          </w:p>
          <w:p w:rsidR="008D7B1E" w:rsidRPr="009A4A21" w:rsidRDefault="008D7B1E" w:rsidP="005433DC">
            <w:pPr>
              <w:numPr>
                <w:ilvl w:val="0"/>
                <w:numId w:val="15"/>
              </w:numPr>
              <w:spacing w:line="276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Reportaxe fotográfica.</w:t>
            </w:r>
          </w:p>
          <w:p w:rsidR="008D7B1E" w:rsidRPr="009A4A21" w:rsidRDefault="008D7B1E" w:rsidP="005433DC">
            <w:pPr>
              <w:spacing w:line="276" w:lineRule="auto"/>
              <w:ind w:firstLine="0"/>
              <w:rPr>
                <w:sz w:val="18"/>
                <w:szCs w:val="18"/>
                <w:lang w:val="gl-ES"/>
              </w:rPr>
            </w:pPr>
            <w:r w:rsidRPr="009A4A21">
              <w:rPr>
                <w:b/>
                <w:bCs/>
                <w:sz w:val="18"/>
                <w:szCs w:val="18"/>
                <w:highlight w:val="lightGray"/>
                <w:lang w:val="gl-ES"/>
              </w:rPr>
              <w:t>3. Instalación de novos elementos publicitarios en locais comerciais (rótulos, toldos, bandeirolas, etc.)</w:t>
            </w:r>
            <w:r w:rsidRPr="009A4A21">
              <w:rPr>
                <w:sz w:val="18"/>
                <w:szCs w:val="18"/>
                <w:lang w:val="gl-ES"/>
              </w:rPr>
              <w:t xml:space="preserve"> </w:t>
            </w:r>
          </w:p>
          <w:p w:rsidR="008D7B1E" w:rsidRPr="009A4A21" w:rsidRDefault="008D7B1E" w:rsidP="005433DC">
            <w:pPr>
              <w:numPr>
                <w:ilvl w:val="0"/>
                <w:numId w:val="16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Plano de situación e emprazamento a escala mínima 1:2000 e 1:500 respectivamente.</w:t>
            </w:r>
          </w:p>
          <w:p w:rsidR="008D7B1E" w:rsidRPr="009A4A21" w:rsidRDefault="008D7B1E" w:rsidP="005433DC">
            <w:pPr>
              <w:numPr>
                <w:ilvl w:val="0"/>
                <w:numId w:val="16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 xml:space="preserve">Reportaxe fotográfica da fachada e da zona na que se pretende instalar, subscritas pola persoa solicitante. </w:t>
            </w:r>
          </w:p>
          <w:p w:rsidR="008D7B1E" w:rsidRPr="009A4A21" w:rsidRDefault="008D7B1E" w:rsidP="005433DC">
            <w:pPr>
              <w:numPr>
                <w:ilvl w:val="0"/>
                <w:numId w:val="16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Memoria descritiva da instalación que se pretende, asinada por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competente, indicando materiais e acabados e planos a escala do rótulo no que se indiquen as dimensións e posición do mesmo respecto á beirarrúa, así como da fachada do edificio onde se colocará.</w:t>
            </w:r>
          </w:p>
          <w:p w:rsidR="008D7B1E" w:rsidRPr="009A4A21" w:rsidRDefault="008D7B1E" w:rsidP="005433DC">
            <w:pPr>
              <w:numPr>
                <w:ilvl w:val="0"/>
                <w:numId w:val="16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Declaración responsable (ou certificado colexial) de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competente.</w:t>
            </w:r>
          </w:p>
          <w:p w:rsidR="008D7B1E" w:rsidRPr="009A4A21" w:rsidRDefault="008D7B1E" w:rsidP="005433DC">
            <w:pPr>
              <w:numPr>
                <w:ilvl w:val="0"/>
                <w:numId w:val="16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Fotocopia da licenza ou comunicación previa de actividade que se desenvolve no edificio ou local.</w:t>
            </w:r>
          </w:p>
          <w:p w:rsidR="008D7B1E" w:rsidRPr="009A4A21" w:rsidRDefault="008D7B1E" w:rsidP="005433DC">
            <w:pPr>
              <w:numPr>
                <w:ilvl w:val="0"/>
                <w:numId w:val="16"/>
              </w:numPr>
              <w:spacing w:line="276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Presuposto des</w:t>
            </w:r>
            <w:r>
              <w:rPr>
                <w:sz w:val="17"/>
                <w:szCs w:val="17"/>
                <w:lang w:val="gl-ES"/>
              </w:rPr>
              <w:t>agregado</w:t>
            </w:r>
            <w:r w:rsidRPr="009A4A21">
              <w:rPr>
                <w:sz w:val="17"/>
                <w:szCs w:val="17"/>
                <w:lang w:val="gl-ES"/>
              </w:rPr>
              <w:t xml:space="preserve"> da obra ou actuación a realizar.</w:t>
            </w:r>
          </w:p>
          <w:p w:rsidR="008D7B1E" w:rsidRPr="009A4A21" w:rsidRDefault="008D7B1E" w:rsidP="005433DC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val="gl-ES"/>
              </w:rPr>
            </w:pPr>
            <w:r w:rsidRPr="009A4A21">
              <w:rPr>
                <w:b/>
                <w:bCs/>
                <w:sz w:val="18"/>
                <w:szCs w:val="18"/>
                <w:highlight w:val="lightGray"/>
                <w:lang w:val="gl-ES"/>
              </w:rPr>
              <w:t>4. Construción de peches e valados de parcelas e solares. (excepto muros de contención)</w:t>
            </w:r>
          </w:p>
          <w:p w:rsidR="008D7B1E" w:rsidRPr="009A4A21" w:rsidRDefault="008D7B1E" w:rsidP="005433DC">
            <w:pPr>
              <w:numPr>
                <w:ilvl w:val="0"/>
                <w:numId w:val="17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Plano de situación a escala mínima 1:2000.</w:t>
            </w:r>
          </w:p>
          <w:p w:rsidR="008D7B1E" w:rsidRPr="0004103A" w:rsidRDefault="008D7B1E" w:rsidP="005433DC">
            <w:pPr>
              <w:numPr>
                <w:ilvl w:val="0"/>
                <w:numId w:val="17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04103A">
              <w:rPr>
                <w:bCs/>
                <w:sz w:val="17"/>
                <w:szCs w:val="17"/>
                <w:lang w:val="gl-ES"/>
              </w:rPr>
              <w:t>Plano de deslinde acoutado</w:t>
            </w:r>
            <w:r w:rsidRPr="0004103A">
              <w:rPr>
                <w:sz w:val="17"/>
                <w:szCs w:val="17"/>
                <w:lang w:val="gl-ES"/>
              </w:rPr>
              <w:t xml:space="preserve"> </w:t>
            </w:r>
            <w:r w:rsidRPr="0004103A">
              <w:rPr>
                <w:iCs/>
                <w:sz w:val="17"/>
                <w:szCs w:val="17"/>
                <w:lang w:val="gl-ES"/>
              </w:rPr>
              <w:t>indicando</w:t>
            </w:r>
            <w:r w:rsidRPr="0004103A">
              <w:rPr>
                <w:sz w:val="17"/>
                <w:szCs w:val="17"/>
                <w:lang w:val="gl-ES"/>
              </w:rPr>
              <w:t xml:space="preserve"> </w:t>
            </w:r>
            <w:r w:rsidRPr="0004103A">
              <w:rPr>
                <w:iCs/>
                <w:sz w:val="17"/>
                <w:szCs w:val="17"/>
                <w:lang w:val="gl-ES"/>
              </w:rPr>
              <w:t>onde se pretende o peche a escala mínima 1:500</w:t>
            </w:r>
            <w:r w:rsidRPr="0004103A">
              <w:rPr>
                <w:sz w:val="17"/>
                <w:szCs w:val="17"/>
                <w:lang w:val="gl-ES"/>
              </w:rPr>
              <w:t>.</w:t>
            </w:r>
          </w:p>
          <w:p w:rsidR="008D7B1E" w:rsidRPr="009A4A21" w:rsidRDefault="008D7B1E" w:rsidP="005433DC">
            <w:pPr>
              <w:numPr>
                <w:ilvl w:val="0"/>
                <w:numId w:val="17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04103A">
              <w:rPr>
                <w:iCs/>
                <w:sz w:val="17"/>
                <w:szCs w:val="17"/>
                <w:lang w:val="gl-ES"/>
              </w:rPr>
              <w:t xml:space="preserve">Se o peche linda fronte a vía pública: </w:t>
            </w:r>
            <w:r w:rsidRPr="0004103A">
              <w:rPr>
                <w:bCs/>
                <w:iCs/>
                <w:sz w:val="17"/>
                <w:szCs w:val="17"/>
                <w:lang w:val="gl-ES"/>
              </w:rPr>
              <w:t>Copia do Plano oficial acreditativo da acta de liña e rasante</w:t>
            </w:r>
            <w:r w:rsidRPr="009A4A21">
              <w:rPr>
                <w:i/>
                <w:iCs/>
                <w:sz w:val="17"/>
                <w:szCs w:val="17"/>
                <w:lang w:val="gl-ES"/>
              </w:rPr>
              <w:t xml:space="preserve"> (Que se deberá reflectir sobre un plano topográfico a escala mínima de 1:500 cos mesmos parámetros fixados polos técnicos municipais). (Excepto solo urbano non consolidado e solo urbanizable sen ordenación detallada)</w:t>
            </w:r>
          </w:p>
          <w:p w:rsidR="008D7B1E" w:rsidRPr="009A4A21" w:rsidRDefault="008D7B1E" w:rsidP="005433DC">
            <w:pPr>
              <w:numPr>
                <w:ilvl w:val="0"/>
                <w:numId w:val="17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 xml:space="preserve">Memoria descritiva indicando os materiais, a altura e a lonxitude do peche. </w:t>
            </w:r>
          </w:p>
          <w:p w:rsidR="008D7B1E" w:rsidRPr="009A4A21" w:rsidRDefault="008D7B1E" w:rsidP="005433DC">
            <w:pPr>
              <w:numPr>
                <w:ilvl w:val="0"/>
                <w:numId w:val="17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Presuposto des</w:t>
            </w:r>
            <w:r>
              <w:rPr>
                <w:sz w:val="17"/>
                <w:szCs w:val="17"/>
                <w:lang w:val="gl-ES"/>
              </w:rPr>
              <w:t>agregado</w:t>
            </w:r>
            <w:r w:rsidRPr="009A4A21">
              <w:rPr>
                <w:sz w:val="17"/>
                <w:szCs w:val="17"/>
                <w:lang w:val="gl-ES"/>
              </w:rPr>
              <w:t xml:space="preserve"> da obra ou actuación a realizar.</w:t>
            </w:r>
          </w:p>
          <w:p w:rsidR="008D7B1E" w:rsidRPr="009A4A21" w:rsidRDefault="008D7B1E" w:rsidP="005433DC">
            <w:pPr>
              <w:numPr>
                <w:ilvl w:val="0"/>
                <w:numId w:val="17"/>
              </w:numPr>
              <w:spacing w:line="276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Reportaxe fotográfica do linde onde se pretende construír o peche subscrita pola persoa solicitante.</w:t>
            </w:r>
          </w:p>
          <w:p w:rsidR="008D7B1E" w:rsidRPr="009A4A21" w:rsidRDefault="008D7B1E" w:rsidP="005433DC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val="gl-ES"/>
              </w:rPr>
            </w:pPr>
            <w:r w:rsidRPr="009A4A21">
              <w:rPr>
                <w:b/>
                <w:bCs/>
                <w:sz w:val="18"/>
                <w:szCs w:val="18"/>
                <w:highlight w:val="lightGray"/>
                <w:lang w:val="gl-ES"/>
              </w:rPr>
              <w:t>5. Obras puntuais de reestruturación ou consolidación.</w:t>
            </w:r>
          </w:p>
          <w:p w:rsidR="008D7B1E" w:rsidRPr="009A4A21" w:rsidRDefault="008D7B1E" w:rsidP="005433DC">
            <w:pPr>
              <w:numPr>
                <w:ilvl w:val="0"/>
                <w:numId w:val="18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Proxecto técnico completo redactado por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 (incluído estudio de seguridade e saúde) e declaración do/a técnico/a ou os/as técnicos/as facultativos/as que autoricen o proxecto de que este cumpre en todos os seus termos coa ordenación urbanística de aplicación.</w:t>
            </w:r>
          </w:p>
          <w:p w:rsidR="008D7B1E" w:rsidRPr="009A4A21" w:rsidRDefault="008D7B1E" w:rsidP="005433DC">
            <w:pPr>
              <w:numPr>
                <w:ilvl w:val="0"/>
                <w:numId w:val="18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Oficio de dirección das obras, dirección da obra e dirección da execución da obra.</w:t>
            </w:r>
          </w:p>
          <w:p w:rsidR="008D7B1E" w:rsidRPr="009A4A21" w:rsidRDefault="008D7B1E" w:rsidP="005433DC">
            <w:pPr>
              <w:numPr>
                <w:ilvl w:val="0"/>
                <w:numId w:val="18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Declaración responsable (ou certificado colexial) de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competente.</w:t>
            </w:r>
          </w:p>
          <w:p w:rsidR="008D7B1E" w:rsidRPr="009A4A21" w:rsidRDefault="008D7B1E" w:rsidP="005433DC">
            <w:pPr>
              <w:numPr>
                <w:ilvl w:val="0"/>
                <w:numId w:val="18"/>
              </w:numPr>
              <w:spacing w:line="276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Reportaxe fotográfica.</w:t>
            </w:r>
          </w:p>
          <w:p w:rsidR="008D7B1E" w:rsidRPr="009A4A21" w:rsidRDefault="008D7B1E" w:rsidP="009A4A21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val="gl-ES"/>
              </w:rPr>
            </w:pPr>
            <w:r w:rsidRPr="009A4A21">
              <w:rPr>
                <w:b/>
                <w:bCs/>
                <w:sz w:val="18"/>
                <w:szCs w:val="18"/>
                <w:highlight w:val="lightGray"/>
                <w:lang w:val="gl-ES"/>
              </w:rPr>
              <w:t>6. Instalación de antenas sen afectación estrutural, excepto telefonía móbil, instalación de infraestruturas comúns de telecomunicacións ou placas solares fotovoltaicas nos edificios.</w:t>
            </w:r>
          </w:p>
          <w:p w:rsidR="008D7B1E" w:rsidRPr="009A4A21" w:rsidRDefault="008D7B1E" w:rsidP="005433DC">
            <w:pPr>
              <w:numPr>
                <w:ilvl w:val="0"/>
                <w:numId w:val="19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Proxecto técnico completo redactado por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 (incluído estudio de seguridade e saúde) e declaración do/a técnico/a ou os/as técnicos/as facultativos/as que autoricen o proxecto de que este cumpre en todos os seus termos coa ordenación urbanística de aplicación.</w:t>
            </w:r>
          </w:p>
          <w:p w:rsidR="008D7B1E" w:rsidRPr="009A4A21" w:rsidRDefault="008D7B1E" w:rsidP="005433DC">
            <w:pPr>
              <w:numPr>
                <w:ilvl w:val="0"/>
                <w:numId w:val="19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Oficio de dirección das obras, dirección da obra e dirección da execución da obra.</w:t>
            </w:r>
          </w:p>
          <w:p w:rsidR="008D7B1E" w:rsidRPr="009A4A21" w:rsidRDefault="008D7B1E" w:rsidP="005433DC">
            <w:pPr>
              <w:numPr>
                <w:ilvl w:val="0"/>
                <w:numId w:val="19"/>
              </w:numPr>
              <w:spacing w:line="240" w:lineRule="auto"/>
              <w:rPr>
                <w:sz w:val="17"/>
                <w:szCs w:val="17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Declaración responsable (ou certificado colexial) de técnico</w:t>
            </w:r>
            <w:r>
              <w:rPr>
                <w:sz w:val="17"/>
                <w:szCs w:val="17"/>
                <w:lang w:val="gl-ES"/>
              </w:rPr>
              <w:t>/a</w:t>
            </w:r>
            <w:r w:rsidRPr="009A4A21">
              <w:rPr>
                <w:sz w:val="17"/>
                <w:szCs w:val="17"/>
                <w:lang w:val="gl-ES"/>
              </w:rPr>
              <w:t xml:space="preserve"> competente.</w:t>
            </w:r>
          </w:p>
          <w:p w:rsidR="008D7B1E" w:rsidRPr="009A4A21" w:rsidRDefault="008D7B1E" w:rsidP="005433DC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  <w:lang w:val="gl-ES"/>
              </w:rPr>
            </w:pPr>
            <w:r w:rsidRPr="009A4A21">
              <w:rPr>
                <w:sz w:val="17"/>
                <w:szCs w:val="17"/>
                <w:lang w:val="gl-ES"/>
              </w:rPr>
              <w:t>Reportaxe fotográfica.</w:t>
            </w:r>
          </w:p>
        </w:tc>
      </w:tr>
      <w:tr w:rsidR="008D7B1E" w:rsidRPr="009A4A21" w:rsidTr="009A4A21">
        <w:trPr>
          <w:trHeight w:val="195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B1E" w:rsidRPr="00F97B09" w:rsidRDefault="008D7B1E" w:rsidP="00C00840">
            <w:pPr>
              <w:tabs>
                <w:tab w:val="left" w:pos="3720"/>
                <w:tab w:val="left" w:pos="9646"/>
              </w:tabs>
              <w:spacing w:line="276" w:lineRule="auto"/>
              <w:ind w:firstLine="0"/>
              <w:rPr>
                <w:sz w:val="20"/>
                <w:szCs w:val="20"/>
                <w:lang w:val="gl-ES"/>
              </w:rPr>
            </w:pPr>
            <w:r w:rsidRPr="00F97B09">
              <w:rPr>
                <w:b/>
                <w:bCs/>
                <w:sz w:val="20"/>
                <w:szCs w:val="20"/>
                <w:lang w:val="gl-ES"/>
              </w:rPr>
              <w:t>Xunto co presente documento, os solicitantes deberán achegar:</w:t>
            </w:r>
          </w:p>
        </w:tc>
      </w:tr>
      <w:tr w:rsidR="008D7B1E" w:rsidRPr="009A4A21" w:rsidTr="00B33C3C">
        <w:trPr>
          <w:trHeight w:val="1593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B1E" w:rsidRPr="009A4A21" w:rsidRDefault="008D7B1E" w:rsidP="009A4A21">
            <w:pPr>
              <w:numPr>
                <w:ilvl w:val="0"/>
                <w:numId w:val="21"/>
              </w:numPr>
              <w:spacing w:line="240" w:lineRule="auto"/>
              <w:rPr>
                <w:sz w:val="18"/>
                <w:szCs w:val="18"/>
                <w:lang w:val="gl-ES"/>
              </w:rPr>
            </w:pPr>
            <w:r w:rsidRPr="009A4A21">
              <w:rPr>
                <w:sz w:val="18"/>
                <w:szCs w:val="18"/>
                <w:lang w:val="gl-ES"/>
              </w:rPr>
              <w:t>Datos identificativos do solicitante</w:t>
            </w:r>
          </w:p>
          <w:p w:rsidR="008D7B1E" w:rsidRDefault="008D7B1E" w:rsidP="00C21FF5">
            <w:pPr>
              <w:pStyle w:val="ListParagraph"/>
              <w:numPr>
                <w:ilvl w:val="3"/>
                <w:numId w:val="20"/>
              </w:numPr>
              <w:ind w:left="1168"/>
              <w:contextualSpacing/>
              <w:rPr>
                <w:rFonts w:ascii="Calibri" w:hAnsi="Calibri"/>
                <w:sz w:val="17"/>
                <w:szCs w:val="17"/>
                <w:lang w:val="gl-ES"/>
              </w:rPr>
            </w:pPr>
            <w:r w:rsidRPr="00C21FF5">
              <w:rPr>
                <w:rFonts w:ascii="Calibri" w:hAnsi="Calibri"/>
                <w:sz w:val="17"/>
                <w:szCs w:val="17"/>
                <w:lang w:val="gl-ES"/>
              </w:rPr>
              <w:t>Fotocopia DNI/NIF do solicitante e representante se houbese.</w:t>
            </w:r>
          </w:p>
          <w:p w:rsidR="008D7B1E" w:rsidRDefault="008D7B1E" w:rsidP="00C21FF5">
            <w:pPr>
              <w:pStyle w:val="ListParagraph"/>
              <w:numPr>
                <w:ilvl w:val="3"/>
                <w:numId w:val="20"/>
              </w:numPr>
              <w:ind w:left="1168"/>
              <w:contextualSpacing/>
              <w:rPr>
                <w:rFonts w:ascii="Calibri" w:hAnsi="Calibri"/>
                <w:sz w:val="17"/>
                <w:szCs w:val="17"/>
                <w:lang w:val="gl-ES"/>
              </w:rPr>
            </w:pPr>
            <w:r w:rsidRPr="00C21FF5">
              <w:rPr>
                <w:rFonts w:ascii="Calibri" w:hAnsi="Calibri"/>
                <w:sz w:val="17"/>
                <w:szCs w:val="17"/>
                <w:lang w:val="gl-ES"/>
              </w:rPr>
              <w:t>Acreditación da representación (se houbese).</w:t>
            </w:r>
          </w:p>
          <w:p w:rsidR="008D7B1E" w:rsidRPr="00C21FF5" w:rsidRDefault="008D7B1E" w:rsidP="00C21FF5">
            <w:pPr>
              <w:pStyle w:val="ListParagraph"/>
              <w:numPr>
                <w:ilvl w:val="3"/>
                <w:numId w:val="20"/>
              </w:numPr>
              <w:ind w:left="1168"/>
              <w:contextualSpacing/>
              <w:rPr>
                <w:rFonts w:ascii="Calibri" w:hAnsi="Calibri"/>
                <w:sz w:val="17"/>
                <w:szCs w:val="17"/>
                <w:lang w:val="gl-ES"/>
              </w:rPr>
            </w:pPr>
            <w:r w:rsidRPr="00C21FF5">
              <w:rPr>
                <w:rFonts w:ascii="Calibri" w:hAnsi="Calibri"/>
                <w:sz w:val="17"/>
                <w:szCs w:val="17"/>
                <w:lang w:val="gl-ES"/>
              </w:rPr>
              <w:t>Escritura da sociedade (se houbese).</w:t>
            </w:r>
          </w:p>
          <w:p w:rsidR="008D7B1E" w:rsidRPr="009A4A21" w:rsidRDefault="008D7B1E" w:rsidP="009A4A21">
            <w:pPr>
              <w:numPr>
                <w:ilvl w:val="0"/>
                <w:numId w:val="21"/>
              </w:numPr>
              <w:spacing w:line="240" w:lineRule="auto"/>
              <w:rPr>
                <w:sz w:val="18"/>
                <w:szCs w:val="18"/>
                <w:lang w:val="gl-ES"/>
              </w:rPr>
            </w:pPr>
            <w:r w:rsidRPr="009A4A21">
              <w:rPr>
                <w:sz w:val="18"/>
                <w:szCs w:val="18"/>
                <w:lang w:val="gl-ES"/>
              </w:rPr>
              <w:t>Nomeamento do</w:t>
            </w:r>
            <w:r>
              <w:rPr>
                <w:sz w:val="18"/>
                <w:szCs w:val="18"/>
                <w:lang w:val="gl-ES"/>
              </w:rPr>
              <w:t>/a</w:t>
            </w:r>
            <w:r w:rsidRPr="009A4A21">
              <w:rPr>
                <w:sz w:val="18"/>
                <w:szCs w:val="18"/>
                <w:lang w:val="gl-ES"/>
              </w:rPr>
              <w:t xml:space="preserve"> contratista e xustificación de alta para os efectos do Imposto de Actividades Económicas.</w:t>
            </w:r>
          </w:p>
          <w:p w:rsidR="008D7B1E" w:rsidRPr="00B33C3C" w:rsidRDefault="008D7B1E" w:rsidP="00B33C3C">
            <w:pPr>
              <w:numPr>
                <w:ilvl w:val="0"/>
                <w:numId w:val="21"/>
              </w:numPr>
              <w:spacing w:line="240" w:lineRule="auto"/>
              <w:rPr>
                <w:sz w:val="18"/>
                <w:szCs w:val="18"/>
                <w:lang w:val="gl-ES"/>
              </w:rPr>
            </w:pPr>
            <w:r w:rsidRPr="009A4A21">
              <w:rPr>
                <w:sz w:val="18"/>
                <w:szCs w:val="18"/>
                <w:lang w:val="gl-ES"/>
              </w:rPr>
              <w:t>Copia das restantes autorizacións e, de ser o caso, concesións administrativas cando sexan legalmente esixibles  ao solicitante, ou acreditación de terse solicitado o seu outorgamento</w:t>
            </w:r>
            <w:r>
              <w:rPr>
                <w:sz w:val="18"/>
                <w:szCs w:val="18"/>
                <w:lang w:val="gl-ES"/>
              </w:rPr>
              <w:t>.</w:t>
            </w:r>
          </w:p>
        </w:tc>
      </w:tr>
      <w:tr w:rsidR="008D7B1E" w:rsidRPr="009A4A21" w:rsidTr="00C00840">
        <w:trPr>
          <w:trHeight w:val="278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B1E" w:rsidRPr="00C00840" w:rsidRDefault="008D7B1E" w:rsidP="00C00840">
            <w:pPr>
              <w:spacing w:line="240" w:lineRule="auto"/>
              <w:ind w:firstLine="0"/>
              <w:rPr>
                <w:b/>
                <w:sz w:val="20"/>
                <w:szCs w:val="20"/>
                <w:lang w:val="gl-ES"/>
              </w:rPr>
            </w:pPr>
            <w:r w:rsidRPr="00C00840">
              <w:rPr>
                <w:b/>
                <w:sz w:val="20"/>
                <w:szCs w:val="20"/>
                <w:highlight w:val="lightGray"/>
                <w:lang w:val="gl-ES"/>
              </w:rPr>
              <w:t>Aos documentos anteriores, os solicitantes deberán achegar o documento de autoliquidación da taxa correspondente.</w:t>
            </w:r>
            <w:r w:rsidRPr="00C00840">
              <w:rPr>
                <w:b/>
                <w:sz w:val="20"/>
                <w:szCs w:val="20"/>
                <w:lang w:val="gl-ES"/>
              </w:rPr>
              <w:t xml:space="preserve"> </w:t>
            </w:r>
          </w:p>
        </w:tc>
      </w:tr>
    </w:tbl>
    <w:p w:rsidR="008D7B1E" w:rsidRPr="009A4A21" w:rsidRDefault="008D7B1E" w:rsidP="00203060">
      <w:pPr>
        <w:ind w:firstLine="0"/>
        <w:rPr>
          <w:lang w:val="gl-ES"/>
        </w:rPr>
      </w:pPr>
    </w:p>
    <w:sectPr w:rsidR="008D7B1E" w:rsidRPr="009A4A21" w:rsidSect="00ED5D09">
      <w:headerReference w:type="default" r:id="rId8"/>
      <w:footerReference w:type="default" r:id="rId9"/>
      <w:pgSz w:w="11906" w:h="16838"/>
      <w:pgMar w:top="709" w:right="992" w:bottom="425" w:left="107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1E" w:rsidRDefault="008D7B1E" w:rsidP="00DC2A28">
      <w:pPr>
        <w:spacing w:line="240" w:lineRule="auto"/>
      </w:pPr>
      <w:r>
        <w:separator/>
      </w:r>
    </w:p>
  </w:endnote>
  <w:endnote w:type="continuationSeparator" w:id="0">
    <w:p w:rsidR="008D7B1E" w:rsidRDefault="008D7B1E" w:rsidP="00DC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1E" w:rsidRPr="00991567" w:rsidRDefault="008D7B1E" w:rsidP="00991567">
    <w:pPr>
      <w:spacing w:line="240" w:lineRule="auto"/>
      <w:ind w:right="57" w:firstLine="0"/>
      <w:rPr>
        <w:sz w:val="15"/>
        <w:szCs w:val="15"/>
        <w:lang w:val="gl-ES"/>
      </w:rPr>
    </w:pPr>
    <w:r w:rsidRPr="00991567">
      <w:rPr>
        <w:sz w:val="15"/>
        <w:szCs w:val="15"/>
        <w:lang w:val="gl-ES"/>
      </w:rPr>
      <w:t xml:space="preserve">O cidadán/a que presenta a instancia autoriza a que os datos persoais recollidos neste impreso sexan incorporados aos ficheiros automatizados do Concello, podendo o interesado exercer ante este Concello os dereitos de acceso, rectificación, cancelación e oposición, en cumprimento co establecido na Lei Orgánica 15/1999, de 13 de febreiro, de Protección de Datos de Carácter Persoal. </w:t>
    </w:r>
  </w:p>
  <w:p w:rsidR="008D7B1E" w:rsidRPr="00991567" w:rsidRDefault="008D7B1E" w:rsidP="00991567">
    <w:pPr>
      <w:spacing w:line="240" w:lineRule="auto"/>
      <w:ind w:right="57" w:firstLine="0"/>
      <w:rPr>
        <w:i/>
        <w:iCs/>
        <w:sz w:val="15"/>
        <w:szCs w:val="15"/>
        <w:lang w:val="gl-ES"/>
      </w:rPr>
    </w:pPr>
    <w:r w:rsidRPr="00991567">
      <w:rPr>
        <w:sz w:val="15"/>
        <w:szCs w:val="15"/>
        <w:lang w:val="gl-ES"/>
      </w:rPr>
      <w:t xml:space="preserve">E ADVÍRTESELLE que de conformidade co disposto no parágrafo 5 do artigo 194 da Lei 9/2002 de </w:t>
    </w:r>
    <w:r>
      <w:rPr>
        <w:sz w:val="15"/>
        <w:szCs w:val="15"/>
        <w:lang w:val="gl-ES"/>
      </w:rPr>
      <w:t>ordenación urbanística e protecci</w:t>
    </w:r>
    <w:r w:rsidRPr="00991567">
      <w:rPr>
        <w:sz w:val="15"/>
        <w:szCs w:val="15"/>
        <w:lang w:val="gl-ES"/>
      </w:rPr>
      <w:t xml:space="preserve">ón do medio rural de Galicia, “A </w:t>
    </w:r>
    <w:r w:rsidRPr="00991567">
      <w:rPr>
        <w:rStyle w:val="Emphasis"/>
        <w:rFonts w:cs="Calibri"/>
        <w:color w:val="000000"/>
        <w:sz w:val="15"/>
        <w:szCs w:val="15"/>
        <w:shd w:val="clear" w:color="auto" w:fill="FFFFFF"/>
        <w:lang w:val="gl-ES"/>
      </w:rPr>
      <w:t xml:space="preserve">inexactitude, falsidade ou omisión, de carácter esencial, en calquera dato, manifestación ou documento </w:t>
    </w:r>
    <w:r w:rsidRPr="00991567">
      <w:rPr>
        <w:rStyle w:val="Emphasis"/>
        <w:rFonts w:cs="Calibri"/>
        <w:i w:val="0"/>
        <w:iCs w:val="0"/>
        <w:color w:val="000000"/>
        <w:sz w:val="15"/>
        <w:szCs w:val="15"/>
        <w:shd w:val="clear" w:color="auto" w:fill="FFFFFF"/>
        <w:lang w:val="gl-ES"/>
      </w:rPr>
      <w:t>que se aporta ou incorpora á comunicación previa comporta, logo da audiencia da persoa interesada, a declaración de ineficacia da comunicación efectuada e impide o exercicio do dereito ou da actividade afectada dende o momento en que se coñece, sen prexuízo das sancións que proceda impoñer por tales feitos”.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1E" w:rsidRDefault="008D7B1E" w:rsidP="00DC2A28">
      <w:pPr>
        <w:spacing w:line="240" w:lineRule="auto"/>
      </w:pPr>
      <w:r>
        <w:separator/>
      </w:r>
    </w:p>
  </w:footnote>
  <w:footnote w:type="continuationSeparator" w:id="0">
    <w:p w:rsidR="008D7B1E" w:rsidRDefault="008D7B1E" w:rsidP="00DC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1E" w:rsidRPr="00DC2A28" w:rsidRDefault="008D7B1E" w:rsidP="00DC2A28">
    <w:pPr>
      <w:pStyle w:val="Header"/>
      <w:ind w:firstLine="0"/>
      <w:rPr>
        <w:lang w:val="gl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5E8"/>
    <w:multiLevelType w:val="hybridMultilevel"/>
    <w:tmpl w:val="4E185634"/>
    <w:lvl w:ilvl="0" w:tplc="3892B30E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50F69"/>
    <w:multiLevelType w:val="hybridMultilevel"/>
    <w:tmpl w:val="3E8A8246"/>
    <w:lvl w:ilvl="0" w:tplc="22B03F0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4552C"/>
    <w:multiLevelType w:val="hybridMultilevel"/>
    <w:tmpl w:val="F3EC27D8"/>
    <w:lvl w:ilvl="0" w:tplc="E37EF22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32F5E"/>
    <w:multiLevelType w:val="hybridMultilevel"/>
    <w:tmpl w:val="A8347AD2"/>
    <w:lvl w:ilvl="0" w:tplc="5CDA9C6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C2A"/>
    <w:multiLevelType w:val="hybridMultilevel"/>
    <w:tmpl w:val="01CE729E"/>
    <w:lvl w:ilvl="0" w:tplc="C3CE437E">
      <w:start w:val="4"/>
      <w:numFmt w:val="bullet"/>
      <w:lvlText w:val="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4E95"/>
    <w:multiLevelType w:val="hybridMultilevel"/>
    <w:tmpl w:val="24E24518"/>
    <w:lvl w:ilvl="0" w:tplc="DBE0A1D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2F0228A2"/>
    <w:multiLevelType w:val="hybridMultilevel"/>
    <w:tmpl w:val="820A3FCC"/>
    <w:lvl w:ilvl="0" w:tplc="FE68A10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95905"/>
    <w:multiLevelType w:val="hybridMultilevel"/>
    <w:tmpl w:val="BB764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77A0C"/>
    <w:multiLevelType w:val="hybridMultilevel"/>
    <w:tmpl w:val="38C44ACE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4C2E56DE"/>
    <w:multiLevelType w:val="multilevel"/>
    <w:tmpl w:val="2E54927A"/>
    <w:lvl w:ilvl="0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55863411"/>
    <w:multiLevelType w:val="hybridMultilevel"/>
    <w:tmpl w:val="AC2A6CB4"/>
    <w:lvl w:ilvl="0" w:tplc="837A706E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1">
    <w:nsid w:val="62774B9D"/>
    <w:multiLevelType w:val="hybridMultilevel"/>
    <w:tmpl w:val="AEF09FBC"/>
    <w:lvl w:ilvl="0" w:tplc="DA9C229C">
      <w:start w:val="7"/>
      <w:numFmt w:val="bullet"/>
      <w:lvlText w:val=""/>
      <w:lvlJc w:val="left"/>
      <w:pPr>
        <w:ind w:left="783" w:hanging="465"/>
      </w:pPr>
      <w:rPr>
        <w:rFonts w:ascii="Symbol" w:eastAsia="Times New Roman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647352EB"/>
    <w:multiLevelType w:val="hybridMultilevel"/>
    <w:tmpl w:val="9ADEBA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3A3FDC"/>
    <w:multiLevelType w:val="hybridMultilevel"/>
    <w:tmpl w:val="23889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EE2E40"/>
    <w:multiLevelType w:val="hybridMultilevel"/>
    <w:tmpl w:val="F8DEE4F4"/>
    <w:lvl w:ilvl="0" w:tplc="2F94C264">
      <w:start w:val="5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69437EF6"/>
    <w:multiLevelType w:val="hybridMultilevel"/>
    <w:tmpl w:val="CC94C2EA"/>
    <w:lvl w:ilvl="0" w:tplc="C3CE437E">
      <w:start w:val="4"/>
      <w:numFmt w:val="bullet"/>
      <w:lvlText w:val="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F082D"/>
    <w:multiLevelType w:val="hybridMultilevel"/>
    <w:tmpl w:val="B10461E0"/>
    <w:lvl w:ilvl="0" w:tplc="B8181162">
      <w:start w:val="3"/>
      <w:numFmt w:val="bullet"/>
      <w:lvlText w:val="-"/>
      <w:lvlJc w:val="left"/>
      <w:pPr>
        <w:ind w:left="43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D260C64"/>
    <w:multiLevelType w:val="hybridMultilevel"/>
    <w:tmpl w:val="ADCAD1AE"/>
    <w:lvl w:ilvl="0" w:tplc="B818116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287070"/>
    <w:multiLevelType w:val="hybridMultilevel"/>
    <w:tmpl w:val="1E2A9BB0"/>
    <w:lvl w:ilvl="0" w:tplc="2F94C26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6F07"/>
    <w:multiLevelType w:val="hybridMultilevel"/>
    <w:tmpl w:val="8E0E18E2"/>
    <w:lvl w:ilvl="0" w:tplc="0B1A608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CE5D56"/>
    <w:multiLevelType w:val="hybridMultilevel"/>
    <w:tmpl w:val="F1120562"/>
    <w:lvl w:ilvl="0" w:tplc="C0C605A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  <w:b/>
        <w:bCs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1B2"/>
    <w:rsid w:val="000140BC"/>
    <w:rsid w:val="00022748"/>
    <w:rsid w:val="0004103A"/>
    <w:rsid w:val="00042795"/>
    <w:rsid w:val="00056C6E"/>
    <w:rsid w:val="000749B9"/>
    <w:rsid w:val="00095A9E"/>
    <w:rsid w:val="000A0C05"/>
    <w:rsid w:val="001207D1"/>
    <w:rsid w:val="00130A2A"/>
    <w:rsid w:val="00152829"/>
    <w:rsid w:val="001B7150"/>
    <w:rsid w:val="00203060"/>
    <w:rsid w:val="00271523"/>
    <w:rsid w:val="00291C34"/>
    <w:rsid w:val="002F6E22"/>
    <w:rsid w:val="003046EF"/>
    <w:rsid w:val="00332285"/>
    <w:rsid w:val="003649BB"/>
    <w:rsid w:val="003B59B1"/>
    <w:rsid w:val="003B742F"/>
    <w:rsid w:val="004740CE"/>
    <w:rsid w:val="004B350D"/>
    <w:rsid w:val="004F7CF2"/>
    <w:rsid w:val="0051722D"/>
    <w:rsid w:val="005433DC"/>
    <w:rsid w:val="005907EC"/>
    <w:rsid w:val="005B044F"/>
    <w:rsid w:val="005C16EF"/>
    <w:rsid w:val="007058DF"/>
    <w:rsid w:val="00717774"/>
    <w:rsid w:val="00735638"/>
    <w:rsid w:val="0074400D"/>
    <w:rsid w:val="00781909"/>
    <w:rsid w:val="007C2B11"/>
    <w:rsid w:val="0084199F"/>
    <w:rsid w:val="008511BD"/>
    <w:rsid w:val="00853632"/>
    <w:rsid w:val="00854118"/>
    <w:rsid w:val="00872FDC"/>
    <w:rsid w:val="008A20B8"/>
    <w:rsid w:val="008D7B1E"/>
    <w:rsid w:val="008E4702"/>
    <w:rsid w:val="008E75A4"/>
    <w:rsid w:val="00906F95"/>
    <w:rsid w:val="009803BB"/>
    <w:rsid w:val="00991567"/>
    <w:rsid w:val="009A4A21"/>
    <w:rsid w:val="009B42D5"/>
    <w:rsid w:val="009D7A81"/>
    <w:rsid w:val="00A02C03"/>
    <w:rsid w:val="00A07B0C"/>
    <w:rsid w:val="00A6208A"/>
    <w:rsid w:val="00A64895"/>
    <w:rsid w:val="00A66858"/>
    <w:rsid w:val="00AB1109"/>
    <w:rsid w:val="00AB320D"/>
    <w:rsid w:val="00B33C3C"/>
    <w:rsid w:val="00B35A16"/>
    <w:rsid w:val="00B36189"/>
    <w:rsid w:val="00B435E6"/>
    <w:rsid w:val="00B50431"/>
    <w:rsid w:val="00B52B86"/>
    <w:rsid w:val="00C00840"/>
    <w:rsid w:val="00C0138E"/>
    <w:rsid w:val="00C05D59"/>
    <w:rsid w:val="00C20222"/>
    <w:rsid w:val="00C21FF5"/>
    <w:rsid w:val="00C73933"/>
    <w:rsid w:val="00C814D4"/>
    <w:rsid w:val="00C87FD6"/>
    <w:rsid w:val="00CA54E5"/>
    <w:rsid w:val="00CC379E"/>
    <w:rsid w:val="00CC632D"/>
    <w:rsid w:val="00CC759C"/>
    <w:rsid w:val="00CE5E64"/>
    <w:rsid w:val="00D31E9D"/>
    <w:rsid w:val="00D471B2"/>
    <w:rsid w:val="00D56E83"/>
    <w:rsid w:val="00D84401"/>
    <w:rsid w:val="00D97B89"/>
    <w:rsid w:val="00DC2A28"/>
    <w:rsid w:val="00DD5012"/>
    <w:rsid w:val="00DF7AE1"/>
    <w:rsid w:val="00E41093"/>
    <w:rsid w:val="00E908D6"/>
    <w:rsid w:val="00EC0194"/>
    <w:rsid w:val="00ED5D09"/>
    <w:rsid w:val="00F106E5"/>
    <w:rsid w:val="00F12FF1"/>
    <w:rsid w:val="00F34BA5"/>
    <w:rsid w:val="00F5444E"/>
    <w:rsid w:val="00F677A9"/>
    <w:rsid w:val="00F97B09"/>
    <w:rsid w:val="00FD4783"/>
    <w:rsid w:val="00F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2"/>
    <w:pPr>
      <w:spacing w:line="312" w:lineRule="auto"/>
      <w:ind w:right="-17" w:firstLine="69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A2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2A28"/>
    <w:pPr>
      <w:spacing w:line="240" w:lineRule="auto"/>
      <w:ind w:left="72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DC2A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A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2A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A28"/>
    <w:rPr>
      <w:rFonts w:cs="Times New Roman"/>
    </w:rPr>
  </w:style>
  <w:style w:type="character" w:styleId="Hyperlink">
    <w:name w:val="Hyperlink"/>
    <w:basedOn w:val="DefaultParagraphFont"/>
    <w:uiPriority w:val="99"/>
    <w:rsid w:val="00DC2A2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5907E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06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F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1261</Words>
  <Characters>6936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OBRADOIRO COVELO</cp:lastModifiedBy>
  <cp:revision>2</cp:revision>
  <cp:lastPrinted>2014-02-18T09:35:00Z</cp:lastPrinted>
  <dcterms:created xsi:type="dcterms:W3CDTF">2015-07-06T09:13:00Z</dcterms:created>
  <dcterms:modified xsi:type="dcterms:W3CDTF">2015-07-06T09:13:00Z</dcterms:modified>
</cp:coreProperties>
</file>